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62" w:rsidRDefault="003F5F62" w:rsidP="004219BC">
      <w:pPr>
        <w:jc w:val="center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219BC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«Предупрежден – значит, вооружен!» ОМВД РФ по Михайловскому району предупреждает!!!</w:t>
      </w:r>
    </w:p>
    <w:p w:rsidR="003F5F62" w:rsidRPr="000F5878" w:rsidRDefault="003F5F62" w:rsidP="004219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878">
        <w:rPr>
          <w:rFonts w:ascii="Times New Roman" w:hAnsi="Times New Roman" w:cs="Times New Roman"/>
          <w:sz w:val="24"/>
          <w:szCs w:val="24"/>
          <w:lang w:eastAsia="ru-RU"/>
        </w:rPr>
        <w:t>В рамках спецпроекта МВД России «Предупрежден - значит, вооружен!» сотрудники полиции продолжают рассказывать приморцам об уловках мошенников и дают рекомендации по обеспечению имущественной безопасности.</w:t>
      </w:r>
    </w:p>
    <w:p w:rsidR="003F5F62" w:rsidRPr="000F5878" w:rsidRDefault="003F5F62" w:rsidP="004219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878">
        <w:rPr>
          <w:rFonts w:ascii="Times New Roman" w:hAnsi="Times New Roman" w:cs="Times New Roman"/>
          <w:sz w:val="24"/>
          <w:szCs w:val="24"/>
          <w:lang w:eastAsia="ru-RU"/>
        </w:rPr>
        <w:t>Чем больше людей осведомлены о том, как работают мошенники и какие используют уловки, тем меньше шансов, что кто-то будет обманут, поэтому полиция напоминает:</w:t>
      </w:r>
    </w:p>
    <w:p w:rsidR="003F5F62" w:rsidRPr="000F5878" w:rsidRDefault="003F5F62" w:rsidP="004219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878">
        <w:rPr>
          <w:rFonts w:ascii="Times New Roman" w:hAnsi="Times New Roman" w:cs="Times New Roman"/>
          <w:sz w:val="24"/>
          <w:szCs w:val="24"/>
          <w:lang w:eastAsia="ru-RU"/>
        </w:rPr>
        <w:t>– сотрудники полиции (или других силовых ведомств) никогда не станут привлекать граждан к оперативно-розыскным мероприятиям по телефону, всегда организуется личная встреча;</w:t>
      </w:r>
    </w:p>
    <w:p w:rsidR="003F5F62" w:rsidRPr="000F5878" w:rsidRDefault="003F5F62" w:rsidP="004219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878">
        <w:rPr>
          <w:rFonts w:ascii="Times New Roman" w:hAnsi="Times New Roman" w:cs="Times New Roman"/>
          <w:sz w:val="24"/>
          <w:szCs w:val="24"/>
          <w:lang w:eastAsia="ru-RU"/>
        </w:rPr>
        <w:t>– сотрудники полиции не станут выяснять наличие и состояние банковского счета гражданина, количество банков, клиентом которых он является, а тем более реквизиты банковских карт;</w:t>
      </w:r>
    </w:p>
    <w:p w:rsidR="003F5F62" w:rsidRPr="000F5878" w:rsidRDefault="003F5F62" w:rsidP="004219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878">
        <w:rPr>
          <w:rFonts w:ascii="Times New Roman" w:hAnsi="Times New Roman" w:cs="Times New Roman"/>
          <w:sz w:val="24"/>
          <w:szCs w:val="24"/>
          <w:lang w:eastAsia="ru-RU"/>
        </w:rPr>
        <w:t>– хорошим маркером того, что вас пытаются обмануть, может служить один из излюбленных приемов мошенников, использующийся для отвлечения внимания – перевод разговора на другого человека, роль которого зависит от сценария: сотрудник банка, службы безопасности, попавший в беду родственник, сотрудник правоохранительных органов;</w:t>
      </w:r>
    </w:p>
    <w:p w:rsidR="003F5F62" w:rsidRPr="000F5878" w:rsidRDefault="003F5F62" w:rsidP="004219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878">
        <w:rPr>
          <w:rFonts w:ascii="Times New Roman" w:hAnsi="Times New Roman" w:cs="Times New Roman"/>
          <w:sz w:val="24"/>
          <w:szCs w:val="24"/>
          <w:lang w:eastAsia="ru-RU"/>
        </w:rPr>
        <w:t>– чтобы застать граждан врасплох, мошенники чаще всего выбирают для звонка поздний вечер, ночь или раннее утро;</w:t>
      </w:r>
    </w:p>
    <w:p w:rsidR="003F5F62" w:rsidRPr="000F5878" w:rsidRDefault="003F5F62" w:rsidP="004219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878">
        <w:rPr>
          <w:rFonts w:ascii="Times New Roman" w:hAnsi="Times New Roman" w:cs="Times New Roman"/>
          <w:sz w:val="24"/>
          <w:szCs w:val="24"/>
          <w:lang w:eastAsia="ru-RU"/>
        </w:rPr>
        <w:t>– многие мошенники хорошие психологи и они отлично знают, куда следует надавить в той или иной ситуации;</w:t>
      </w:r>
    </w:p>
    <w:p w:rsidR="003F5F62" w:rsidRPr="000F5878" w:rsidRDefault="003F5F62" w:rsidP="004219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878">
        <w:rPr>
          <w:rFonts w:ascii="Times New Roman" w:hAnsi="Times New Roman" w:cs="Times New Roman"/>
          <w:sz w:val="24"/>
          <w:szCs w:val="24"/>
          <w:lang w:eastAsia="ru-RU"/>
        </w:rPr>
        <w:t>– существуют различные способы обмануть определитель номера – регион может быть указан не тот, из которого осуществляется вызов;</w:t>
      </w:r>
    </w:p>
    <w:p w:rsidR="003F5F62" w:rsidRPr="000F5878" w:rsidRDefault="003F5F62" w:rsidP="004219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878">
        <w:rPr>
          <w:rFonts w:ascii="Times New Roman" w:hAnsi="Times New Roman" w:cs="Times New Roman"/>
          <w:sz w:val="24"/>
          <w:szCs w:val="24"/>
          <w:lang w:eastAsia="ru-RU"/>
        </w:rPr>
        <w:t>– тот факт, что позвонившему известно ваше имя и регион проживания, не является подтверждением того, что с вами связался настоящий сотрудник банка или правоохранительных органов.</w:t>
      </w:r>
    </w:p>
    <w:p w:rsidR="003F5F62" w:rsidRPr="000F5878" w:rsidRDefault="003F5F62" w:rsidP="004219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878">
        <w:rPr>
          <w:rFonts w:ascii="Times New Roman" w:hAnsi="Times New Roman" w:cs="Times New Roman"/>
          <w:sz w:val="24"/>
          <w:szCs w:val="24"/>
          <w:lang w:eastAsia="ru-RU"/>
        </w:rPr>
        <w:t>Если Вы считаете, что подвергаетесь преступному посягательству, незамедлительно обращайтесь в полицию по телефону 02 (с мобильного – 102) или через единую диспетчерскую 112.</w:t>
      </w:r>
    </w:p>
    <w:p w:rsidR="003F5F62" w:rsidRPr="004219BC" w:rsidRDefault="003F5F62" w:rsidP="004219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9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Телефон дежурной части ОМВД России по Михайловскому району: 8 (42346)2 31 02, 102</w:t>
      </w:r>
    </w:p>
    <w:p w:rsidR="003F5F62" w:rsidRDefault="003F5F62" w:rsidP="004219BC">
      <w:pPr>
        <w:pStyle w:val="NormalWeb"/>
        <w:jc w:val="center"/>
      </w:pPr>
      <w:r>
        <w:rPr>
          <w:rStyle w:val="Strong"/>
        </w:rPr>
        <w:t>Уважаемые граждане!</w:t>
      </w:r>
    </w:p>
    <w:p w:rsidR="003F5F62" w:rsidRDefault="003F5F62" w:rsidP="004219BC">
      <w:pPr>
        <w:pStyle w:val="NormalWeb"/>
        <w:jc w:val="center"/>
      </w:pPr>
      <w:r>
        <w:rPr>
          <w:rStyle w:val="Strong"/>
        </w:rPr>
        <w:t>Только Ваша бдительность и указанный порядок действий,</w:t>
      </w:r>
      <w:r>
        <w:t xml:space="preserve"> </w:t>
      </w:r>
      <w:r>
        <w:rPr>
          <w:rStyle w:val="Strong"/>
        </w:rPr>
        <w:t>позволит сохранить Вам денежные средства и не попасть на уловки мошенников.</w:t>
      </w:r>
    </w:p>
    <w:p w:rsidR="003F5F62" w:rsidRPr="004219BC" w:rsidRDefault="003F5F62" w:rsidP="00B01368">
      <w:pPr>
        <w:pStyle w:val="NormalWeb"/>
        <w:jc w:val="center"/>
        <w:rPr>
          <w:sz w:val="32"/>
          <w:szCs w:val="32"/>
        </w:rPr>
      </w:pPr>
      <w:r>
        <w:rPr>
          <w:rStyle w:val="Strong"/>
          <w:i/>
          <w:iCs/>
        </w:rPr>
        <w:t>Пресс-служба ОМВД России по Михайловскому району</w:t>
      </w:r>
    </w:p>
    <w:sectPr w:rsidR="003F5F62" w:rsidRPr="004219BC" w:rsidSect="00BA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606"/>
    <w:rsid w:val="000F5878"/>
    <w:rsid w:val="00256C1F"/>
    <w:rsid w:val="003F5F62"/>
    <w:rsid w:val="004219BC"/>
    <w:rsid w:val="005010A5"/>
    <w:rsid w:val="00B01368"/>
    <w:rsid w:val="00BA6465"/>
    <w:rsid w:val="00CF4319"/>
    <w:rsid w:val="00FF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6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2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219BC"/>
    <w:rPr>
      <w:b/>
      <w:bCs/>
    </w:rPr>
  </w:style>
  <w:style w:type="character" w:styleId="Hyperlink">
    <w:name w:val="Hyperlink"/>
    <w:basedOn w:val="DefaultParagraphFont"/>
    <w:uiPriority w:val="99"/>
    <w:rsid w:val="004219BC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314</Words>
  <Characters>1792</Characters>
  <Application>Microsoft Office Outlook</Application>
  <DocSecurity>0</DocSecurity>
  <Lines>0</Lines>
  <Paragraphs>0</Paragraphs>
  <ScaleCrop>false</ScaleCrop>
  <Company>my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asarazhakova</dc:creator>
  <cp:keywords/>
  <dc:description/>
  <cp:lastModifiedBy>Dorogani</cp:lastModifiedBy>
  <cp:revision>3</cp:revision>
  <dcterms:created xsi:type="dcterms:W3CDTF">2023-11-14T01:06:00Z</dcterms:created>
  <dcterms:modified xsi:type="dcterms:W3CDTF">2023-11-14T01:37:00Z</dcterms:modified>
</cp:coreProperties>
</file>