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7" w:rsidRPr="00C24804" w:rsidRDefault="00BC2427" w:rsidP="00C248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24804">
        <w:rPr>
          <w:rFonts w:ascii="Times New Roman" w:hAnsi="Times New Roman" w:cs="Times New Roman"/>
          <w:color w:val="FF0000"/>
          <w:sz w:val="32"/>
          <w:szCs w:val="32"/>
        </w:rPr>
        <w:t>О безопасности использования банковских карт ( счетов) полиция ОМВД России по Михайловскому району предупреждает!!!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Распространенный способ совершения хищений денежных средств карт граждан – побуждения владельца карты к переводу денег путем обмана и злоупотребления доверия.</w:t>
      </w:r>
    </w:p>
    <w:p w:rsidR="00BC2427" w:rsidRPr="00C24804" w:rsidRDefault="00BC2427" w:rsidP="00C248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24804">
        <w:rPr>
          <w:rFonts w:ascii="Times New Roman" w:hAnsi="Times New Roman" w:cs="Times New Roman"/>
          <w:color w:val="FF0000"/>
          <w:sz w:val="32"/>
          <w:szCs w:val="32"/>
        </w:rPr>
        <w:t>Злоумышленники: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Могут рассылать электронные письма, смс-сообщения или уведомления в мессенджерах от имени кредитно-финансовых учреждений либо платёжных систем;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Осуществлять телефонные звонки (якобы от представителей банка) с просьбой погасить имеющиеся задолженности;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 xml:space="preserve">- Под надуманными предлогами просят сообщить </w:t>
      </w:r>
      <w:r w:rsidRPr="00C24804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24804">
        <w:rPr>
          <w:rFonts w:ascii="Times New Roman" w:hAnsi="Times New Roman" w:cs="Times New Roman"/>
          <w:sz w:val="28"/>
          <w:szCs w:val="28"/>
        </w:rPr>
        <w:t>-код банковской карты, содержащиеся на ней данные;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Полученные сведения они используют для несанкционированных денежных переводов, обналичивания денег или приобретения товаров способом безналичной оплаты.</w:t>
      </w:r>
    </w:p>
    <w:p w:rsidR="00BC2427" w:rsidRPr="00C24804" w:rsidRDefault="00BC2427" w:rsidP="00C248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24804">
        <w:rPr>
          <w:rFonts w:ascii="Times New Roman" w:hAnsi="Times New Roman" w:cs="Times New Roman"/>
          <w:color w:val="FF0000"/>
          <w:sz w:val="32"/>
          <w:szCs w:val="32"/>
        </w:rPr>
        <w:t>Следует помнить!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Сотрудники учреждений кредитно-финансовой сферы и платежных систем никогда не присылают писем и не звонят гражданам с просьбами предоставить свои данные;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Сотрудник банка может запросить у клиента только контрольное слово, ФИО;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При звонке клиенту сотрудник банка никогда не просит сообщить ему реквизиты и совершать какие-либо операции с картой или счетом;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 xml:space="preserve">- Никто в том числе сотрудник банка или представитель государственной власти не в праве требовать от держателя карты сообщить </w:t>
      </w:r>
      <w:r w:rsidRPr="00C24804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24804">
        <w:rPr>
          <w:rFonts w:ascii="Times New Roman" w:hAnsi="Times New Roman" w:cs="Times New Roman"/>
          <w:sz w:val="28"/>
          <w:szCs w:val="28"/>
        </w:rPr>
        <w:t>-код или код безопасности;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При поступления телефонного звонка из «банка» и попытках получения сведений о реквизитах карты и другой информации, необходимо немедленно прекратить разговор и обратиться в ближайшее отделение банка, либо перезвонить в организацию по официальному номеру контактного центра (номер телефона службы поддержки клиента указан на оборотной стороне банковской карты).</w:t>
      </w:r>
    </w:p>
    <w:p w:rsidR="00BC2427" w:rsidRPr="00C24804" w:rsidRDefault="00BC2427" w:rsidP="00C2480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24804">
        <w:rPr>
          <w:rFonts w:ascii="Times New Roman" w:hAnsi="Times New Roman" w:cs="Times New Roman"/>
          <w:color w:val="FF0000"/>
          <w:sz w:val="32"/>
          <w:szCs w:val="32"/>
        </w:rPr>
        <w:t>При несанкционированном (незаконном) списании денежных средств рекомендуется: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Незамедлительно обратиться в кредитно-финансовую организацию с целью блокировки банковской карты или счета для предотвращения последующих незаконных операций с денежными средствами;</w:t>
      </w:r>
    </w:p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Обратиться в полицию с соответствующим заявлением, в котором необходимо подробна изложить обстоятельства произошедшего с указанием средств, приемов и способов, а также электронных ресурсов и мессенджеров, использованных злоумышленниками;</w:t>
      </w:r>
    </w:p>
    <w:p w:rsidR="00BC2427" w:rsidRDefault="00BC2427">
      <w:pPr>
        <w:rPr>
          <w:rFonts w:ascii="Times New Roman" w:hAnsi="Times New Roman" w:cs="Times New Roman"/>
          <w:sz w:val="28"/>
          <w:szCs w:val="28"/>
        </w:rPr>
      </w:pPr>
      <w:r w:rsidRPr="00C24804">
        <w:rPr>
          <w:rFonts w:ascii="Times New Roman" w:hAnsi="Times New Roman" w:cs="Times New Roman"/>
          <w:sz w:val="28"/>
          <w:szCs w:val="28"/>
        </w:rPr>
        <w:t>- Обратиться с заявлением в Роскомнадзор, с изложением обстоятельств произошедшего и указанием Интернет-ресурсов, при использовании которых были осуществлены противоправные действия, для рассмотрения вопроса об их блокировке.</w:t>
      </w:r>
      <w:bookmarkStart w:id="0" w:name="_GoBack"/>
      <w:bookmarkEnd w:id="0"/>
    </w:p>
    <w:p w:rsidR="00BC2427" w:rsidRDefault="00BC2427" w:rsidP="00C24804">
      <w:pPr>
        <w:ind w:right="567"/>
        <w:jc w:val="both"/>
        <w:rPr>
          <w:b/>
          <w:bCs/>
        </w:rPr>
      </w:pPr>
      <w:r w:rsidRPr="00F913FB">
        <w:rPr>
          <w:b/>
          <w:bCs/>
        </w:rPr>
        <w:t xml:space="preserve">В случае совершения подобных фактов немедленно сообщите в полицию по телефону </w:t>
      </w:r>
      <w:r w:rsidRPr="00F913FB">
        <w:rPr>
          <w:b/>
          <w:bCs/>
          <w:color w:val="FF0000"/>
        </w:rPr>
        <w:t>«02»</w:t>
      </w:r>
      <w:r w:rsidRPr="00F913FB">
        <w:rPr>
          <w:b/>
          <w:bCs/>
        </w:rPr>
        <w:t xml:space="preserve"> или </w:t>
      </w:r>
      <w:r w:rsidRPr="00F913FB">
        <w:rPr>
          <w:b/>
          <w:bCs/>
          <w:color w:val="FF0000"/>
        </w:rPr>
        <w:t>«112»</w:t>
      </w:r>
      <w:r w:rsidRPr="00F913FB">
        <w:rPr>
          <w:b/>
          <w:bCs/>
        </w:rPr>
        <w:t>.</w:t>
      </w:r>
    </w:p>
    <w:p w:rsidR="00BC2427" w:rsidRPr="006007BA" w:rsidRDefault="00BC2427" w:rsidP="00C24804">
      <w:pPr>
        <w:ind w:right="567"/>
        <w:jc w:val="both"/>
        <w:rPr>
          <w:b/>
          <w:bCs/>
        </w:rPr>
      </w:pPr>
      <w:r>
        <w:rPr>
          <w:b/>
          <w:bCs/>
        </w:rPr>
        <w:t>Телефон дежурной части: 8 (42346) 23-1-02</w:t>
      </w:r>
    </w:p>
    <w:p w:rsidR="00BC2427" w:rsidRDefault="00BC2427" w:rsidP="00C24804">
      <w:pPr>
        <w:pStyle w:val="NormalWeb"/>
        <w:jc w:val="center"/>
      </w:pPr>
      <w:r>
        <w:rPr>
          <w:rStyle w:val="Strong"/>
        </w:rPr>
        <w:t>Уважаемые граждане!</w:t>
      </w:r>
    </w:p>
    <w:p w:rsidR="00BC2427" w:rsidRDefault="00BC2427" w:rsidP="00C24804">
      <w:pPr>
        <w:pStyle w:val="NormalWeb"/>
        <w:jc w:val="center"/>
      </w:pPr>
      <w:r>
        <w:rPr>
          <w:rStyle w:val="Strong"/>
        </w:rPr>
        <w:t>Только Ваша бдительность и указанный порядок действий,</w:t>
      </w:r>
    </w:p>
    <w:p w:rsidR="00BC2427" w:rsidRDefault="00BC2427" w:rsidP="00C24804">
      <w:pPr>
        <w:pStyle w:val="NormalWeb"/>
        <w:jc w:val="center"/>
      </w:pPr>
      <w:r>
        <w:rPr>
          <w:rStyle w:val="Strong"/>
        </w:rPr>
        <w:t>позволит сохранить Вам денежные средства и не попасть на уловки мошенников.</w:t>
      </w:r>
    </w:p>
    <w:p w:rsidR="00BC2427" w:rsidRDefault="00BC2427" w:rsidP="00C24804">
      <w:pPr>
        <w:pStyle w:val="NormalWeb"/>
        <w:jc w:val="center"/>
      </w:pPr>
    </w:p>
    <w:p w:rsidR="00BC2427" w:rsidRDefault="00BC2427" w:rsidP="00C24804">
      <w:pPr>
        <w:pStyle w:val="NormalWeb"/>
        <w:jc w:val="center"/>
      </w:pPr>
      <w:r>
        <w:rPr>
          <w:rStyle w:val="Strong"/>
          <w:i/>
          <w:iCs/>
        </w:rPr>
        <w:t>Пресс-служба ОМВД России по Михайловскому району</w:t>
      </w:r>
    </w:p>
    <w:p w:rsidR="00BC2427" w:rsidRDefault="00BC2427" w:rsidP="00C24804"/>
    <w:p w:rsidR="00BC2427" w:rsidRPr="00C24804" w:rsidRDefault="00BC2427">
      <w:pPr>
        <w:rPr>
          <w:rFonts w:ascii="Times New Roman" w:hAnsi="Times New Roman" w:cs="Times New Roman"/>
          <w:sz w:val="28"/>
          <w:szCs w:val="28"/>
        </w:rPr>
      </w:pPr>
    </w:p>
    <w:sectPr w:rsidR="00BC2427" w:rsidRPr="00C24804" w:rsidSect="00A2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39"/>
    <w:rsid w:val="00212876"/>
    <w:rsid w:val="00476792"/>
    <w:rsid w:val="005C0E50"/>
    <w:rsid w:val="006007BA"/>
    <w:rsid w:val="00677D39"/>
    <w:rsid w:val="00730B33"/>
    <w:rsid w:val="009E0FB0"/>
    <w:rsid w:val="00A27069"/>
    <w:rsid w:val="00BC2427"/>
    <w:rsid w:val="00C07DAD"/>
    <w:rsid w:val="00C24804"/>
    <w:rsid w:val="00CF4319"/>
    <w:rsid w:val="00F9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4804"/>
    <w:rPr>
      <w:b/>
      <w:bCs/>
    </w:rPr>
  </w:style>
  <w:style w:type="character" w:styleId="Hyperlink">
    <w:name w:val="Hyperlink"/>
    <w:basedOn w:val="DefaultParagraphFont"/>
    <w:uiPriority w:val="99"/>
    <w:rsid w:val="00C2480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412</Words>
  <Characters>2354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mkorneeva18</dc:creator>
  <cp:keywords/>
  <dc:description/>
  <cp:lastModifiedBy>Dorogani</cp:lastModifiedBy>
  <cp:revision>3</cp:revision>
  <dcterms:created xsi:type="dcterms:W3CDTF">2023-11-09T00:48:00Z</dcterms:created>
  <dcterms:modified xsi:type="dcterms:W3CDTF">2023-11-09T02:57:00Z</dcterms:modified>
</cp:coreProperties>
</file>