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57" w:rsidRDefault="003B2B57" w:rsidP="00E8048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B1C8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Осторожно, мошенники: </w:t>
      </w:r>
    </w:p>
    <w:p w:rsidR="003B2B57" w:rsidRPr="007B1C85" w:rsidRDefault="003B2B57" w:rsidP="00E8048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B1C8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«Ваш ребенок попал в ДТП…»</w:t>
      </w:r>
    </w:p>
    <w:p w:rsidR="003B2B57" w:rsidRPr="007B1C85" w:rsidRDefault="003B2B57" w:rsidP="007B1C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85">
        <w:rPr>
          <w:rFonts w:ascii="Times New Roman" w:hAnsi="Times New Roman"/>
          <w:sz w:val="24"/>
          <w:szCs w:val="24"/>
          <w:lang w:eastAsia="ru-RU"/>
        </w:rPr>
        <w:t>В рамках спецпроекта МВД России «Предупрежден – значит, вооружен!» сотрудники полиции продолжают рассказывать приморцам о распространенных мошеннических схемах и дают практические советы, как уберечь свои сбережения от злоумышленников.</w:t>
      </w:r>
    </w:p>
    <w:p w:rsidR="003B2B57" w:rsidRPr="007B1C85" w:rsidRDefault="003B2B57" w:rsidP="007B1C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Так, 22 ноября жительнице Михайловского района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локальный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телефон позвонил</w:t>
      </w:r>
      <w:r>
        <w:rPr>
          <w:rFonts w:ascii="Times New Roman" w:hAnsi="Times New Roman"/>
          <w:sz w:val="24"/>
          <w:szCs w:val="24"/>
          <w:lang w:eastAsia="ru-RU"/>
        </w:rPr>
        <w:t>а женщина. Звонившая представилась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следователем и сообщил, что ее внучка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попала в ДТП – сбила ребенка, который на данный момент находится в реанимации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для лечения и реабилитации требуются денежные средства в сумме 500 000 рублей. </w:t>
      </w:r>
      <w:r w:rsidRPr="007B1C85">
        <w:rPr>
          <w:rFonts w:ascii="Times New Roman" w:hAnsi="Times New Roman"/>
          <w:sz w:val="24"/>
          <w:szCs w:val="24"/>
          <w:lang w:eastAsia="ru-RU"/>
        </w:rPr>
        <w:t>После чего сообщил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B1C85">
        <w:rPr>
          <w:rFonts w:ascii="Times New Roman" w:hAnsi="Times New Roman"/>
          <w:sz w:val="24"/>
          <w:szCs w:val="24"/>
          <w:lang w:eastAsia="ru-RU"/>
        </w:rPr>
        <w:t>, что для того, что</w:t>
      </w:r>
      <w:r>
        <w:rPr>
          <w:rFonts w:ascii="Times New Roman" w:hAnsi="Times New Roman"/>
          <w:sz w:val="24"/>
          <w:szCs w:val="24"/>
          <w:lang w:eastAsia="ru-RU"/>
        </w:rPr>
        <w:t>бы родители пострадавшего ребенка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не писали заявление о привлечении родственницы к ответ</w:t>
      </w:r>
      <w:r>
        <w:rPr>
          <w:rFonts w:ascii="Times New Roman" w:hAnsi="Times New Roman"/>
          <w:sz w:val="24"/>
          <w:szCs w:val="24"/>
          <w:lang w:eastAsia="ru-RU"/>
        </w:rPr>
        <w:t>ственности, необходимы денежные</w:t>
      </w:r>
      <w:r w:rsidRPr="007B1C85">
        <w:rPr>
          <w:rFonts w:ascii="Times New Roman" w:hAnsi="Times New Roman"/>
          <w:sz w:val="24"/>
          <w:szCs w:val="24"/>
          <w:lang w:eastAsia="ru-RU"/>
        </w:rPr>
        <w:t>. Женщина сказала,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деньги у нее имеются, указав свое место жительства. Затем лже-следователь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сказал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, что к женщине придет домой человек, которому нужно отдать деньги. Спустя некоторое </w:t>
      </w:r>
      <w:r>
        <w:rPr>
          <w:rFonts w:ascii="Times New Roman" w:hAnsi="Times New Roman"/>
          <w:sz w:val="24"/>
          <w:szCs w:val="24"/>
          <w:lang w:eastAsia="ru-RU"/>
        </w:rPr>
        <w:t>время в дверь квартиры позвонила неизвестная девушка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которой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передала свои сбережения. Чер</w:t>
      </w:r>
      <w:r>
        <w:rPr>
          <w:rFonts w:ascii="Times New Roman" w:hAnsi="Times New Roman"/>
          <w:sz w:val="24"/>
          <w:szCs w:val="24"/>
          <w:lang w:eastAsia="ru-RU"/>
        </w:rPr>
        <w:t>ез некоторая время приехала внучка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женщины, потому что пенсионерка не выходила на </w:t>
      </w:r>
      <w:r>
        <w:rPr>
          <w:rFonts w:ascii="Times New Roman" w:hAnsi="Times New Roman"/>
          <w:sz w:val="24"/>
          <w:szCs w:val="24"/>
          <w:lang w:eastAsia="ru-RU"/>
        </w:rPr>
        <w:t>связь. После разговора с внучко</w:t>
      </w:r>
      <w:r w:rsidRPr="007B1C85">
        <w:rPr>
          <w:rFonts w:ascii="Times New Roman" w:hAnsi="Times New Roman"/>
          <w:sz w:val="24"/>
          <w:szCs w:val="24"/>
          <w:lang w:eastAsia="ru-RU"/>
        </w:rPr>
        <w:t xml:space="preserve"> она поняла, что попалась на уловки мошенников.</w:t>
      </w:r>
    </w:p>
    <w:p w:rsidR="003B2B57" w:rsidRPr="007B1C85" w:rsidRDefault="003B2B57" w:rsidP="007B1C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85">
        <w:rPr>
          <w:rFonts w:ascii="Times New Roman" w:hAnsi="Times New Roman"/>
          <w:sz w:val="24"/>
          <w:szCs w:val="24"/>
          <w:lang w:eastAsia="ru-RU"/>
        </w:rPr>
        <w:t>Возбуждены уголовные дела по признакам преступления, предусмотренного частью 2 статьи 159 Уголовного кодекса Российской Федерации «Мошенничество».</w:t>
      </w:r>
    </w:p>
    <w:p w:rsidR="003B2B57" w:rsidRPr="007B1C85" w:rsidRDefault="003B2B57" w:rsidP="007B1C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85">
        <w:rPr>
          <w:rFonts w:ascii="Times New Roman" w:hAnsi="Times New Roman"/>
          <w:sz w:val="24"/>
          <w:szCs w:val="24"/>
          <w:lang w:eastAsia="ru-RU"/>
        </w:rPr>
        <w:t>Сотрудники полиции обращаются к г</w:t>
      </w:r>
      <w:r>
        <w:rPr>
          <w:rFonts w:ascii="Times New Roman" w:hAnsi="Times New Roman"/>
          <w:sz w:val="24"/>
          <w:szCs w:val="24"/>
          <w:lang w:eastAsia="ru-RU"/>
        </w:rPr>
        <w:t xml:space="preserve">ражданам с просьбой </w:t>
      </w:r>
      <w:r w:rsidRPr="007B1C85">
        <w:rPr>
          <w:rFonts w:ascii="Times New Roman" w:hAnsi="Times New Roman"/>
          <w:sz w:val="24"/>
          <w:szCs w:val="24"/>
          <w:lang w:eastAsia="ru-RU"/>
        </w:rPr>
        <w:t>быть бдительными и не доверять подобным звонкам. Если вам позвонили с неизвестного номера и сообщили о том, что родственник попал в беду, прежде чем предпринимать какие-либо действия, положите трубку и попробуйте связаться с этим родственником. Также ни в коем случае не передавайте деньги случайным курьерам, которые якобы действуют от их имени. Так вы обезопасите себя и свое имущество.</w:t>
      </w:r>
    </w:p>
    <w:p w:rsidR="003B2B57" w:rsidRPr="000F5878" w:rsidRDefault="003B2B57" w:rsidP="002067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1C85">
        <w:rPr>
          <w:rFonts w:ascii="Times New Roman" w:hAnsi="Times New Roman"/>
          <w:sz w:val="24"/>
          <w:szCs w:val="24"/>
          <w:lang w:eastAsia="ru-RU"/>
        </w:rPr>
        <w:t> </w:t>
      </w:r>
      <w:r w:rsidRPr="000F5878">
        <w:rPr>
          <w:rFonts w:ascii="Times New Roman" w:hAnsi="Times New Roman"/>
          <w:sz w:val="24"/>
          <w:szCs w:val="24"/>
          <w:lang w:eastAsia="ru-RU"/>
        </w:rPr>
        <w:t>Если Вы считаете, что подвергаетесь преступному посягательству, незамедлительно обращайтесь в полицию по телефону 02 (с мобильного – 102) или через единую диспетчерскую 112.</w:t>
      </w:r>
    </w:p>
    <w:p w:rsidR="003B2B57" w:rsidRPr="004219BC" w:rsidRDefault="003B2B57" w:rsidP="002067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19BC">
        <w:rPr>
          <w:rFonts w:ascii="Times New Roman" w:hAnsi="Times New Roman"/>
          <w:b/>
          <w:sz w:val="24"/>
          <w:szCs w:val="24"/>
          <w:lang w:eastAsia="ru-RU"/>
        </w:rPr>
        <w:t>Телефон дежурной части ОМВД России по Михайловскому району: 8 (42346)2 31 02, 102</w:t>
      </w:r>
    </w:p>
    <w:p w:rsidR="003B2B57" w:rsidRDefault="003B2B57" w:rsidP="002067AD">
      <w:pPr>
        <w:pStyle w:val="NormalWeb"/>
        <w:jc w:val="center"/>
      </w:pPr>
      <w:r>
        <w:rPr>
          <w:rStyle w:val="Strong"/>
        </w:rPr>
        <w:t>Уважаемые граждане!</w:t>
      </w:r>
    </w:p>
    <w:p w:rsidR="003B2B57" w:rsidRDefault="003B2B57" w:rsidP="002067AD">
      <w:pPr>
        <w:pStyle w:val="NormalWeb"/>
        <w:jc w:val="center"/>
      </w:pPr>
      <w:r>
        <w:rPr>
          <w:rStyle w:val="Strong"/>
        </w:rPr>
        <w:t>Только Ваша бдительность и указанный порядок действий,</w:t>
      </w:r>
      <w:r>
        <w:t xml:space="preserve"> </w:t>
      </w:r>
      <w:r>
        <w:rPr>
          <w:rStyle w:val="Strong"/>
        </w:rPr>
        <w:t>позволит сохранить Вам денежные средства и не попасть на уловки мошенников.</w:t>
      </w:r>
    </w:p>
    <w:p w:rsidR="003B2B57" w:rsidRDefault="003B2B57" w:rsidP="002067AD">
      <w:pPr>
        <w:pStyle w:val="NormalWeb"/>
        <w:jc w:val="center"/>
      </w:pPr>
      <w:r>
        <w:rPr>
          <w:rStyle w:val="Strong"/>
          <w:i/>
          <w:iCs/>
        </w:rPr>
        <w:t>Пресс-служба ОМВД России по Михайловскому району</w:t>
      </w:r>
    </w:p>
    <w:p w:rsidR="003B2B57" w:rsidRDefault="003B2B57" w:rsidP="002067AD">
      <w:pPr>
        <w:ind w:right="567" w:firstLine="709"/>
        <w:jc w:val="both"/>
        <w:rPr>
          <w:b/>
        </w:rPr>
      </w:pPr>
    </w:p>
    <w:p w:rsidR="003B2B57" w:rsidRDefault="003B2B57">
      <w:bookmarkStart w:id="0" w:name="_GoBack"/>
      <w:bookmarkEnd w:id="0"/>
    </w:p>
    <w:p w:rsidR="003B2B57" w:rsidRDefault="003B2B5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B2B57" w:rsidSect="0071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993"/>
    <w:rsid w:val="000828BB"/>
    <w:rsid w:val="000F51B3"/>
    <w:rsid w:val="000F5878"/>
    <w:rsid w:val="002067AD"/>
    <w:rsid w:val="003871D7"/>
    <w:rsid w:val="003B2B57"/>
    <w:rsid w:val="004219BC"/>
    <w:rsid w:val="00493C62"/>
    <w:rsid w:val="00717F16"/>
    <w:rsid w:val="007B1C85"/>
    <w:rsid w:val="008748B2"/>
    <w:rsid w:val="008C541E"/>
    <w:rsid w:val="00AC7F24"/>
    <w:rsid w:val="00CF4319"/>
    <w:rsid w:val="00E63993"/>
    <w:rsid w:val="00E8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1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B1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1C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B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67A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067A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asarazhakova</dc:creator>
  <cp:keywords/>
  <dc:description/>
  <cp:lastModifiedBy>User</cp:lastModifiedBy>
  <cp:revision>7</cp:revision>
  <dcterms:created xsi:type="dcterms:W3CDTF">2023-11-24T01:27:00Z</dcterms:created>
  <dcterms:modified xsi:type="dcterms:W3CDTF">2023-11-24T01:35:00Z</dcterms:modified>
</cp:coreProperties>
</file>