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A" w:rsidRPr="00D54F1D" w:rsidRDefault="009B0B4A" w:rsidP="00D54F1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4F1D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 граждане!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54F1D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Будьте бдительны!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D54F1D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Не дайте себя обмануть!</w:t>
      </w:r>
    </w:p>
    <w:p w:rsidR="009B0B4A" w:rsidRPr="00D54F1D" w:rsidRDefault="009B0B4A" w:rsidP="00D54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1D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профилактическую работу полицейских и принимаемые меры, за последний год наблюдается значительный рост обращений граждан с заявлением в ОМВД России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Михайловскому району о </w:t>
      </w:r>
      <w:r w:rsidRPr="00D54F1D">
        <w:rPr>
          <w:rFonts w:ascii="Times New Roman" w:hAnsi="Times New Roman" w:cs="Times New Roman"/>
          <w:sz w:val="24"/>
          <w:szCs w:val="24"/>
          <w:lang w:eastAsia="ru-RU"/>
        </w:rPr>
        <w:t>мошенничестве с пластиковыми картами.</w:t>
      </w:r>
    </w:p>
    <w:p w:rsidR="009B0B4A" w:rsidRPr="00D54F1D" w:rsidRDefault="009B0B4A" w:rsidP="00D54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1D">
        <w:rPr>
          <w:rFonts w:ascii="Times New Roman" w:hAnsi="Times New Roman" w:cs="Times New Roman"/>
          <w:sz w:val="24"/>
          <w:szCs w:val="24"/>
          <w:lang w:eastAsia="ru-RU"/>
        </w:rPr>
        <w:t>К сожалению люди всё чаще и чаще становятся жертвами мошенников – хакеров. Чтобы этого избежать, помните ПИН код – ключ к вашим денежным средствам. Никогда и никому не сообщайте ПИН - код Вашей карты. Лучше всего его запомнить. Не позволяйте никому использовать Вашу пластиковую карту. Ни у кого нет права требовать Ваш ПИН - код. 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 - код под различными предлогами, не спешите её выполнять. Позвоните на тот номер, который указан на карте и не переходите по указанным в письме ссылкам, поскольку они могут привести в лапы мошенников.</w:t>
      </w:r>
    </w:p>
    <w:p w:rsidR="009B0B4A" w:rsidRPr="00D54F1D" w:rsidRDefault="009B0B4A" w:rsidP="00D54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1D">
        <w:rPr>
          <w:rFonts w:ascii="Times New Roman" w:hAnsi="Times New Roman" w:cs="Times New Roman"/>
          <w:sz w:val="24"/>
          <w:szCs w:val="24"/>
          <w:lang w:eastAsia="ru-RU"/>
        </w:rPr>
        <w:t>Немедленно блокируйте карту в случае её утери, для этого срочно свяжитесь с банком, выдавшим её, сообщите о случившемся и следуйте инструкциям банка. 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9B0B4A" w:rsidRPr="00D54F1D" w:rsidRDefault="009B0B4A" w:rsidP="00D54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F1D">
        <w:rPr>
          <w:rFonts w:ascii="Times New Roman" w:hAnsi="Times New Roman" w:cs="Times New Roman"/>
          <w:sz w:val="24"/>
          <w:szCs w:val="24"/>
          <w:lang w:eastAsia="ru-RU"/>
        </w:rPr>
        <w:t>Совершая операции с пластиковой картой, следите, чтобы рядом не было посторонних людей. Обращайте внимание на картоприемник и клавиатуру банкомата. Никаких дополнительных устройств не должно быть на данном банкомате. В случае некорректной работы банкомата - если он долгое время находится в режиме ожидания или самопроизвольно перезагружается - лучше откажитесь от его использования. Велика возможность, что он перепрограммирован мошенниками. Никогда не прибегайте к помощи или советам третьих лиц при проведении операций. Свяжитесь с Вашим банком - он обязан предоставить консультацию по работе с картой. В торговых точках, ресторанах и кафе все действия с Вашей картой должны происходить в Вашем присутствии. В противном случае мошенники могут получить реквизиты Вашей карты при помощи специальных устройств с дальнейшим их использованием. Помните: хранение реквизитов и ПИН кода в тайне - это Ваша ответственность и обязанность, но если вы все - таки стали жертвой мошенников – хакеров и желаете обратиться в ОМВД, вам следует в банке взять необходимые документы: детализация по счёту; договор и лично явиться в Дежурную часть для подачи заявления, установленного образца.</w:t>
      </w:r>
    </w:p>
    <w:p w:rsidR="009B0B4A" w:rsidRPr="00D54F1D" w:rsidRDefault="009B0B4A" w:rsidP="00D54F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F1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Пресс-служба ОМВД России по Михайловскому району </w:t>
      </w:r>
    </w:p>
    <w:p w:rsidR="009B0B4A" w:rsidRDefault="009B0B4A"/>
    <w:p w:rsidR="009B0B4A" w:rsidRDefault="009B0B4A"/>
    <w:p w:rsidR="009B0B4A" w:rsidRDefault="009B0B4A"/>
    <w:sectPr w:rsidR="009B0B4A" w:rsidSect="0056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E0C"/>
    <w:rsid w:val="003D4E0C"/>
    <w:rsid w:val="005604FE"/>
    <w:rsid w:val="00597870"/>
    <w:rsid w:val="005F6C20"/>
    <w:rsid w:val="009B0B4A"/>
    <w:rsid w:val="00CF4319"/>
    <w:rsid w:val="00D11305"/>
    <w:rsid w:val="00D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5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F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5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D5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4F1D"/>
    <w:rPr>
      <w:b/>
      <w:bCs/>
    </w:rPr>
  </w:style>
  <w:style w:type="character" w:styleId="Hyperlink">
    <w:name w:val="Hyperlink"/>
    <w:basedOn w:val="DefaultParagraphFont"/>
    <w:uiPriority w:val="99"/>
    <w:rsid w:val="00D54F1D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385</Words>
  <Characters>2197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3</cp:revision>
  <dcterms:created xsi:type="dcterms:W3CDTF">2023-10-30T00:14:00Z</dcterms:created>
  <dcterms:modified xsi:type="dcterms:W3CDTF">2023-10-31T01:24:00Z</dcterms:modified>
</cp:coreProperties>
</file>